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93" w:rsidRPr="00015C93" w:rsidRDefault="00015C93" w:rsidP="001C78D2">
      <w:pPr>
        <w:shd w:val="clear" w:color="auto" w:fill="FFFFFF"/>
        <w:spacing w:after="435" w:line="22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15C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Перечень регистраторов и депози</w:t>
      </w:r>
      <w:r w:rsidRPr="00CC77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тариев, в которых ООО «Московские партнеры</w:t>
      </w:r>
      <w:r w:rsidRPr="00015C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="000D6C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Д.У.</w:t>
      </w:r>
      <w:r w:rsidRPr="00015C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открыты лицевые счета (счета депо) </w:t>
      </w:r>
      <w:r w:rsidR="00F57F6F" w:rsidRPr="00F57F6F">
        <w:rPr>
          <w:rFonts w:ascii="Times New Roman" w:hAnsi="Times New Roman" w:cs="Times New Roman"/>
          <w:b/>
          <w:sz w:val="24"/>
          <w:szCs w:val="24"/>
        </w:rPr>
        <w:t>доверительного управляющего</w:t>
      </w:r>
    </w:p>
    <w:p w:rsidR="00015C93" w:rsidRPr="001C78D2" w:rsidRDefault="00015C93" w:rsidP="001C78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НЕБАНКОВСКАЯ КРЕДИТНАЯ ОРГАНИЗАЦИЯ ЗАКРЫТОЕ АКЦИОНЕРНОЕ ОБЩЕСТВО «НАЦИОНАЛЬНЫЙ РАСЧЕТНЫЙ ДЕПОЗИТАРИЙ» </w:t>
      </w:r>
      <w:r w:rsidRPr="00015C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tgtFrame="_blank" w:history="1">
        <w:r w:rsidRPr="00015C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http://www.nsd.ru/</w:t>
        </w:r>
      </w:hyperlink>
      <w:r w:rsidRPr="00015C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5C93" w:rsidRPr="00CC7756" w:rsidRDefault="00015C93" w:rsidP="001C78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8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  <w:r w:rsidRPr="00CC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«ОТКРЫТИЕ БРОКЕР» </w:t>
      </w:r>
      <w:r w:rsidRPr="00015C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CC775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</w:t>
        </w:r>
        <w:r w:rsidRPr="00CC775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open</w:t>
        </w:r>
        <w:r w:rsidRPr="00CC775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r w:rsidRPr="00CC775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broker</w:t>
        </w:r>
        <w:r w:rsidRPr="00CC775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CC775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 w:rsidRPr="00CC775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Pr="00015C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C78D2" w:rsidRPr="00CC7756" w:rsidRDefault="001C78D2" w:rsidP="001C78D2">
      <w:pPr>
        <w:pStyle w:val="a4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ЗАКРЫТОЕ АКЦИОНЕРНОЕ ОБЩЕСТВО «</w:t>
      </w:r>
      <w:r w:rsidRPr="001C78D2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КИЙ РАСЧЕТНО-ДЕПОЗИТАРНЫЙ ЦЕНТР»</w:t>
      </w:r>
      <w:r w:rsidRPr="001C78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(http://www.rdc.spb.ru/)</w:t>
      </w:r>
      <w:bookmarkStart w:id="0" w:name="_GoBack"/>
      <w:bookmarkEnd w:id="0"/>
    </w:p>
    <w:sectPr w:rsidR="001C78D2" w:rsidRPr="00CC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93"/>
    <w:rsid w:val="00015C93"/>
    <w:rsid w:val="000D6C00"/>
    <w:rsid w:val="001C78D2"/>
    <w:rsid w:val="0051458F"/>
    <w:rsid w:val="005F620F"/>
    <w:rsid w:val="007B0018"/>
    <w:rsid w:val="00832734"/>
    <w:rsid w:val="00A03E79"/>
    <w:rsid w:val="00B43B7B"/>
    <w:rsid w:val="00CC7756"/>
    <w:rsid w:val="00D1198C"/>
    <w:rsid w:val="00E2409C"/>
    <w:rsid w:val="00F57F6F"/>
    <w:rsid w:val="00F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C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1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C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pen-brok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63B1F267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Столяров Александр</cp:lastModifiedBy>
  <cp:revision>3</cp:revision>
  <dcterms:created xsi:type="dcterms:W3CDTF">2016-05-23T15:35:00Z</dcterms:created>
  <dcterms:modified xsi:type="dcterms:W3CDTF">2016-05-24T08:12:00Z</dcterms:modified>
</cp:coreProperties>
</file>