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625"/>
        <w:gridCol w:w="1417"/>
        <w:gridCol w:w="1560"/>
      </w:tblGrid>
      <w:tr w:rsidR="00F013E3" w:rsidRPr="0097650C" w:rsidTr="00507252">
        <w:trPr>
          <w:trHeight w:val="298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3E3" w:rsidRPr="00121255" w:rsidRDefault="00F013E3" w:rsidP="00507252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13E3" w:rsidRPr="00121255" w:rsidRDefault="00F013E3" w:rsidP="00507252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3E3" w:rsidRPr="00121255" w:rsidRDefault="00F013E3" w:rsidP="00507252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121255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Код клиента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13E3" w:rsidRPr="00121255" w:rsidRDefault="00F013E3" w:rsidP="00507252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</w:tbl>
    <w:p w:rsidR="00F013E3" w:rsidRPr="0074370D" w:rsidRDefault="00F013E3" w:rsidP="00F013E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aps/>
          <w:snapToGrid w:val="0"/>
          <w:color w:val="000000"/>
          <w:sz w:val="18"/>
          <w:szCs w:val="18"/>
          <w:lang w:eastAsia="ru-RU"/>
        </w:rPr>
      </w:pPr>
      <w:r w:rsidRPr="0074370D">
        <w:rPr>
          <w:rFonts w:ascii="Times New Roman" w:eastAsia="Times New Roman" w:hAnsi="Times New Roman"/>
          <w:b/>
          <w:bCs/>
          <w:caps/>
          <w:snapToGrid w:val="0"/>
          <w:color w:val="000000"/>
          <w:sz w:val="18"/>
          <w:szCs w:val="18"/>
          <w:lang w:eastAsia="ru-RU"/>
        </w:rPr>
        <w:t>Анкета</w:t>
      </w:r>
    </w:p>
    <w:p w:rsidR="00F013E3" w:rsidRPr="0074370D" w:rsidRDefault="00F013E3" w:rsidP="00F013E3">
      <w:pPr>
        <w:widowControl w:val="0"/>
        <w:tabs>
          <w:tab w:val="left" w:pos="2977"/>
          <w:tab w:val="left" w:pos="3119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74370D">
        <w:rPr>
          <w:rFonts w:ascii="Times New Roman" w:eastAsia="Times New Roman" w:hAnsi="Times New Roman"/>
          <w:b/>
          <w:bCs/>
          <w:snapToGrid w:val="0"/>
          <w:color w:val="000000"/>
          <w:sz w:val="18"/>
          <w:szCs w:val="18"/>
          <w:lang w:eastAsia="ru-RU"/>
        </w:rPr>
        <w:t>КЛИЕНТА – ФИЗИЧЕСКОГО ЛИЦА</w:t>
      </w:r>
    </w:p>
    <w:p w:rsidR="00F013E3" w:rsidRDefault="0051146B" w:rsidP="00F013E3">
      <w:pPr>
        <w:widowControl w:val="0"/>
        <w:spacing w:before="60" w:after="60" w:line="240" w:lineRule="auto"/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bookmarkEnd w:id="0"/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Физическое лицо </w:t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Индивидуальный предприниматель </w:t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 w:rsidR="00F013E3" w:rsidRPr="0012125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Выгодоприобретатель </w:t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Представитель </w:t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</w:t>
      </w:r>
      <w:proofErr w:type="spellStart"/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>Бенефициарный</w:t>
      </w:r>
      <w:proofErr w:type="spellEnd"/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владелец (</w:t>
      </w:r>
      <w:r w:rsidR="00F013E3" w:rsidRPr="000C481A">
        <w:rPr>
          <w:rFonts w:ascii="Times New Roman" w:eastAsia="Times New Roman" w:hAnsi="Times New Roman"/>
          <w:i/>
          <w:snapToGrid w:val="0"/>
          <w:color w:val="000000"/>
          <w:sz w:val="12"/>
          <w:szCs w:val="12"/>
          <w:lang w:eastAsia="ru-RU"/>
        </w:rPr>
        <w:t>нужное отметить</w:t>
      </w:r>
      <w:r w:rsidR="00F013E3" w:rsidRPr="00121255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>)</w:t>
      </w:r>
    </w:p>
    <w:p w:rsidR="00F013E3" w:rsidRPr="00121255" w:rsidRDefault="0051146B" w:rsidP="00F013E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bCs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end"/>
      </w:r>
      <w:r w:rsidR="00F013E3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  <w:r w:rsidR="00F013E3" w:rsidRPr="00121255">
        <w:rPr>
          <w:rFonts w:ascii="Times New Roman" w:eastAsia="Times New Roman" w:hAnsi="Times New Roman"/>
          <w:sz w:val="12"/>
          <w:szCs w:val="12"/>
          <w:lang w:eastAsia="ru-RU"/>
        </w:rPr>
        <w:t xml:space="preserve">Первичное заполнение </w:t>
      </w:r>
      <w:r w:rsidR="00F013E3" w:rsidRPr="00121255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13E3" w:rsidRPr="00121255">
        <w:rPr>
          <w:rFonts w:ascii="Times New Roman" w:eastAsia="Times New Roman" w:hAnsi="Times New Roman"/>
          <w:bCs/>
          <w:sz w:val="12"/>
          <w:szCs w:val="12"/>
          <w:lang w:eastAsia="ru-RU"/>
        </w:rPr>
        <w:instrText xml:space="preserve"> FORMCHECKBOX </w:instrText>
      </w:r>
      <w:r w:rsidR="003A7225">
        <w:rPr>
          <w:rFonts w:ascii="Times New Roman" w:eastAsia="Times New Roman" w:hAnsi="Times New Roman"/>
          <w:bCs/>
          <w:sz w:val="12"/>
          <w:szCs w:val="12"/>
          <w:lang w:eastAsia="ru-RU"/>
        </w:rPr>
      </w:r>
      <w:r w:rsidR="003A7225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separate"/>
      </w:r>
      <w:r w:rsidR="00F013E3" w:rsidRPr="00121255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end"/>
      </w:r>
      <w:r w:rsidR="00F013E3" w:rsidRPr="00121255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  <w:r w:rsidR="00F013E3" w:rsidRPr="00121255">
        <w:rPr>
          <w:rFonts w:ascii="Times New Roman" w:eastAsia="Times New Roman" w:hAnsi="Times New Roman"/>
          <w:sz w:val="12"/>
          <w:szCs w:val="12"/>
          <w:lang w:eastAsia="ru-RU"/>
        </w:rPr>
        <w:t>Обновление данных</w:t>
      </w:r>
      <w:r w:rsidR="00F013E3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F013E3" w:rsidRPr="00121255">
        <w:rPr>
          <w:rFonts w:ascii="Times New Roman" w:eastAsia="Times New Roman" w:hAnsi="Times New Roman"/>
          <w:i/>
          <w:sz w:val="12"/>
          <w:szCs w:val="12"/>
          <w:lang w:eastAsia="ru-RU"/>
        </w:rPr>
        <w:t>(нужное отметить)</w:t>
      </w:r>
    </w:p>
    <w:p w:rsidR="00F013E3" w:rsidRPr="00121255" w:rsidRDefault="00F013E3" w:rsidP="00F013E3">
      <w:pPr>
        <w:widowControl w:val="0"/>
        <w:tabs>
          <w:tab w:val="left" w:pos="7513"/>
          <w:tab w:val="left" w:pos="8625"/>
        </w:tabs>
        <w:spacing w:before="60" w:after="60" w:line="240" w:lineRule="auto"/>
        <w:ind w:right="-426"/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</w:pPr>
      <w:r w:rsidRPr="00121255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>все поля Анкеты подлежат</w:t>
      </w:r>
      <w:r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обязательному заполнению    </w:t>
      </w:r>
      <w:r w:rsidRPr="00121255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 </w:t>
      </w:r>
      <w:r w:rsidRPr="00121255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                         </w:t>
      </w:r>
      <w:r w:rsidRPr="00121255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>Часть 1 (заполняется клиентом)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40"/>
        <w:gridCol w:w="816"/>
        <w:gridCol w:w="356"/>
        <w:gridCol w:w="7"/>
        <w:gridCol w:w="416"/>
        <w:gridCol w:w="38"/>
        <w:gridCol w:w="529"/>
        <w:gridCol w:w="181"/>
        <w:gridCol w:w="227"/>
        <w:gridCol w:w="355"/>
        <w:gridCol w:w="340"/>
        <w:gridCol w:w="31"/>
        <w:gridCol w:w="211"/>
        <w:gridCol w:w="225"/>
        <w:gridCol w:w="236"/>
        <w:gridCol w:w="37"/>
        <w:gridCol w:w="425"/>
        <w:gridCol w:w="163"/>
        <w:gridCol w:w="78"/>
        <w:gridCol w:w="130"/>
        <w:gridCol w:w="54"/>
        <w:gridCol w:w="43"/>
        <w:gridCol w:w="259"/>
        <w:gridCol w:w="209"/>
        <w:gridCol w:w="232"/>
        <w:gridCol w:w="116"/>
        <w:gridCol w:w="121"/>
        <w:gridCol w:w="35"/>
        <w:gridCol w:w="547"/>
        <w:gridCol w:w="113"/>
        <w:gridCol w:w="52"/>
        <w:gridCol w:w="182"/>
        <w:gridCol w:w="39"/>
        <w:gridCol w:w="196"/>
        <w:gridCol w:w="549"/>
        <w:gridCol w:w="460"/>
      </w:tblGrid>
      <w:tr w:rsidR="00F013E3" w:rsidRPr="0097650C" w:rsidTr="0097650C">
        <w:trPr>
          <w:trHeight w:hRule="exact" w:val="284"/>
        </w:trPr>
        <w:tc>
          <w:tcPr>
            <w:tcW w:w="280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1" w:name="staff31" w:colFirst="1" w:colLast="1"/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6836" w:type="dxa"/>
            <w:gridSpan w:val="3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0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2" w:name="staff32" w:colFirst="1" w:colLast="1"/>
            <w:bookmarkEnd w:id="1"/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6836" w:type="dxa"/>
            <w:gridSpan w:val="33"/>
            <w:shd w:val="clear" w:color="auto" w:fill="auto"/>
            <w:vAlign w:val="center"/>
          </w:tcPr>
          <w:p w:rsidR="00507252" w:rsidRPr="0097650C" w:rsidRDefault="00507252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0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3" w:name="staff33" w:colFirst="1" w:colLast="1"/>
            <w:bookmarkEnd w:id="2"/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Отчество</w:t>
            </w:r>
          </w:p>
        </w:tc>
        <w:tc>
          <w:tcPr>
            <w:tcW w:w="6836" w:type="dxa"/>
            <w:gridSpan w:val="3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0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val="en-US" w:eastAsia="ru-RU"/>
              </w:rPr>
            </w:pPr>
            <w:bookmarkStart w:id="4" w:name="BirthDay" w:colFirst="1" w:colLast="1"/>
            <w:bookmarkStart w:id="5" w:name="addrMstRod" w:colFirst="3" w:colLast="3"/>
            <w:bookmarkEnd w:id="3"/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 рождения</w:t>
            </w:r>
          </w:p>
        </w:tc>
        <w:tc>
          <w:tcPr>
            <w:tcW w:w="1398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98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Место рождения</w:t>
            </w:r>
          </w:p>
        </w:tc>
        <w:tc>
          <w:tcPr>
            <w:tcW w:w="1398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39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Гражданство (подданство)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bookmarkEnd w:id="4"/>
      <w:bookmarkEnd w:id="5"/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shd w:val="clear" w:color="auto" w:fill="auto"/>
            <w:vAlign w:val="center"/>
          </w:tcPr>
          <w:p w:rsidR="00F013E3" w:rsidRPr="0097650C" w:rsidRDefault="00723450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резидент      </w:t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нерезидент </w:t>
            </w:r>
            <w:r w:rsidR="00F013E3"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="00F013E3"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нужное</w:t>
            </w:r>
            <w:proofErr w:type="gramEnd"/>
            <w:r w:rsidR="00F013E3"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 xml:space="preserve"> отметить</w:t>
            </w:r>
            <w:r w:rsidR="00F013E3"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ИНН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6829" w:type="dxa"/>
            <w:gridSpan w:val="32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  <w:t>Документ, удостоверяющий личность</w:t>
            </w:r>
          </w:p>
        </w:tc>
      </w:tr>
      <w:tr w:rsidR="00F013E3" w:rsidRPr="0097650C" w:rsidTr="0097650C">
        <w:trPr>
          <w:trHeight w:hRule="exact" w:val="540"/>
        </w:trPr>
        <w:tc>
          <w:tcPr>
            <w:tcW w:w="2811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Вид документа</w:t>
            </w:r>
          </w:p>
        </w:tc>
        <w:tc>
          <w:tcPr>
            <w:tcW w:w="6829" w:type="dxa"/>
            <w:gridSpan w:val="32"/>
            <w:shd w:val="clear" w:color="auto" w:fill="auto"/>
            <w:vAlign w:val="center"/>
          </w:tcPr>
          <w:p w:rsidR="00F013E3" w:rsidRPr="0097650C" w:rsidRDefault="008F6DCD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паспорт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  <w:t>д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окумент, удостоверяющий личность иностранного гражданина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  <w:t>и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ной документ ___________________________________________ 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6" w:name="regSer" w:colFirst="1" w:colLast="1"/>
            <w:bookmarkStart w:id="7" w:name="regDataS" w:colFirst="3" w:colLast="3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2328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2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2173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8" w:name="regNom" w:colFirst="1" w:colLast="1"/>
            <w:bookmarkEnd w:id="6"/>
            <w:bookmarkEnd w:id="7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2328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2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Код подразделения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2173" w:type="dxa"/>
            <w:gridSpan w:val="9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9" w:name="regKto" w:colFirst="1" w:colLast="1"/>
            <w:bookmarkEnd w:id="8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Орган, выдавший документ</w:t>
            </w:r>
          </w:p>
        </w:tc>
        <w:tc>
          <w:tcPr>
            <w:tcW w:w="6829" w:type="dxa"/>
            <w:gridSpan w:val="3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9"/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Серия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746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46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591" w:type="dxa"/>
            <w:gridSpan w:val="7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46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начала срока пребывания</w:t>
            </w:r>
          </w:p>
        </w:tc>
        <w:tc>
          <w:tcPr>
            <w:tcW w:w="1746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46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окончания срока пребывания</w:t>
            </w:r>
          </w:p>
        </w:tc>
        <w:tc>
          <w:tcPr>
            <w:tcW w:w="1591" w:type="dxa"/>
            <w:gridSpan w:val="7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Вид документа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64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Серия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164" w:type="dxa"/>
            <w:gridSpan w:val="8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64" w:type="dxa"/>
            <w:gridSpan w:val="7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jc w:val="both"/>
              <w:rPr>
                <w:rFonts w:ascii="Times New Roman" w:eastAsia="Times New Roman" w:hAnsi="Times New Roman"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328" w:type="dxa"/>
            <w:gridSpan w:val="9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1164" w:type="dxa"/>
            <w:gridSpan w:val="6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28" w:type="dxa"/>
            <w:gridSpan w:val="15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  <w:t>Адрес места жительства (регистрация):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10" w:name="addrIndx" w:colFirst="1" w:colLast="1"/>
            <w:bookmarkStart w:id="11" w:name="region" w:colFirst="3" w:colLast="3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2449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9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Республика, край, область</w:t>
            </w:r>
          </w:p>
        </w:tc>
        <w:tc>
          <w:tcPr>
            <w:tcW w:w="2294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12" w:name="addrCity" w:colFirst="3" w:colLast="3"/>
            <w:bookmarkEnd w:id="10"/>
            <w:bookmarkEnd w:id="11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2449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9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294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13" w:name="addr" w:colFirst="1" w:colLast="1"/>
            <w:bookmarkEnd w:id="12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7192" w:type="dxa"/>
            <w:gridSpan w:val="3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13"/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shd w:val="clear" w:color="auto" w:fill="auto"/>
            <w:vAlign w:val="center"/>
          </w:tcPr>
          <w:p w:rsidR="00F013E3" w:rsidRPr="0097650C" w:rsidRDefault="00F013E3" w:rsidP="005114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  <w:t xml:space="preserve">Адрес места пребывания (фактический адрес) </w:t>
            </w:r>
            <w:r w:rsidR="0051146B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6"/>
            <w:r w:rsidR="0051146B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="0051146B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bookmarkEnd w:id="14"/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совпадает с адресом места жительства (регистрации)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2449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9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Республика, край, область</w:t>
            </w:r>
          </w:p>
        </w:tc>
        <w:tc>
          <w:tcPr>
            <w:tcW w:w="2294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2449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9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294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7192" w:type="dxa"/>
            <w:gridSpan w:val="3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1632" w:type="dxa"/>
            <w:gridSpan w:val="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15" w:name="strPhone" w:colFirst="1" w:colLast="1"/>
            <w:bookmarkStart w:id="16" w:name="strEmail" w:colFirst="5" w:colLast="5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1633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Факс</w:t>
            </w:r>
          </w:p>
        </w:tc>
        <w:tc>
          <w:tcPr>
            <w:tcW w:w="1602" w:type="dxa"/>
            <w:gridSpan w:val="10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32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ru-RU"/>
              </w:rPr>
              <w:t>E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-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ru-RU"/>
              </w:rPr>
              <w:t>mail:</w:t>
            </w:r>
          </w:p>
        </w:tc>
        <w:tc>
          <w:tcPr>
            <w:tcW w:w="1478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15"/>
      <w:bookmarkEnd w:id="16"/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</w:t>
            </w:r>
            <w:proofErr w:type="gramEnd"/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</w:p>
        </w:tc>
        <w:tc>
          <w:tcPr>
            <w:tcW w:w="2117" w:type="dxa"/>
            <w:gridSpan w:val="8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41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Занимая должность</w:t>
            </w:r>
          </w:p>
        </w:tc>
        <w:tc>
          <w:tcPr>
            <w:tcW w:w="2294" w:type="dxa"/>
            <w:gridSpan w:val="10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Источник дохода</w:t>
            </w:r>
          </w:p>
        </w:tc>
        <w:tc>
          <w:tcPr>
            <w:tcW w:w="2294" w:type="dxa"/>
            <w:gridSpan w:val="10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7"/>
        </w:trPr>
        <w:tc>
          <w:tcPr>
            <w:tcW w:w="2811" w:type="dxa"/>
            <w:gridSpan w:val="5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8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клиент является родственником иностранного публичного должностного лица / должностного публичного лица</w:t>
            </w:r>
          </w:p>
        </w:tc>
        <w:tc>
          <w:tcPr>
            <w:tcW w:w="241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Указать степень родства либо статус</w:t>
            </w:r>
          </w:p>
        </w:tc>
        <w:tc>
          <w:tcPr>
            <w:tcW w:w="2294" w:type="dxa"/>
            <w:gridSpan w:val="10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94"/>
        </w:trPr>
        <w:tc>
          <w:tcPr>
            <w:tcW w:w="2811" w:type="dxa"/>
            <w:gridSpan w:val="5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7" w:type="dxa"/>
            <w:gridSpan w:val="8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Указать наименование </w:t>
            </w:r>
          </w:p>
        </w:tc>
        <w:tc>
          <w:tcPr>
            <w:tcW w:w="2294" w:type="dxa"/>
            <w:gridSpan w:val="10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1811"/>
        </w:trPr>
        <w:tc>
          <w:tcPr>
            <w:tcW w:w="2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29" w:type="dxa"/>
            <w:gridSpan w:val="32"/>
            <w:shd w:val="clear" w:color="auto" w:fill="auto"/>
            <w:vAlign w:val="center"/>
          </w:tcPr>
          <w:p w:rsidR="00F013E3" w:rsidRPr="0097650C" w:rsidRDefault="0051146B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F013E3"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Данные, свидетельствующие об отнесении клиента к категории руководителей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341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E3" w:rsidRPr="0097650C" w:rsidRDefault="0051146B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bookmarkEnd w:id="17"/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не является</w:t>
            </w:r>
          </w:p>
        </w:tc>
        <w:tc>
          <w:tcPr>
            <w:tcW w:w="3415" w:type="dxa"/>
            <w:gridSpan w:val="1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является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2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1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Указать наименование организации/фонда</w:t>
            </w:r>
          </w:p>
        </w:tc>
        <w:tc>
          <w:tcPr>
            <w:tcW w:w="3415" w:type="dxa"/>
            <w:gridSpan w:val="1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729"/>
        </w:trPr>
        <w:tc>
          <w:tcPr>
            <w:tcW w:w="2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1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руководитель</w:t>
            </w:r>
          </w:p>
        </w:tc>
        <w:tc>
          <w:tcPr>
            <w:tcW w:w="3415" w:type="dxa"/>
            <w:gridSpan w:val="1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учредитель</w:t>
            </w:r>
          </w:p>
        </w:tc>
      </w:tr>
      <w:tr w:rsidR="00F013E3" w:rsidRPr="0097650C" w:rsidTr="0097650C">
        <w:trPr>
          <w:trHeight w:hRule="exact" w:val="580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Способ получения отчетности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выдача на руки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факс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электронная почта 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почтовое отправление __________________________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(указать адрес, в случае несовпадения с фактическим адресом)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Сведения о представителе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при проведении операций от имени клиента действует его представитель </w:t>
            </w:r>
            <w:r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3260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и номер документа, подтверждающего полномочия</w:t>
            </w:r>
          </w:p>
        </w:tc>
        <w:tc>
          <w:tcPr>
            <w:tcW w:w="3153" w:type="dxa"/>
            <w:gridSpan w:val="15"/>
            <w:shd w:val="clear" w:color="auto" w:fill="auto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Сведения о наличии </w:t>
            </w:r>
            <w:proofErr w:type="spellStart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бенефициарного</w:t>
            </w:r>
            <w:proofErr w:type="spellEnd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владельца</w:t>
            </w:r>
          </w:p>
        </w:tc>
        <w:tc>
          <w:tcPr>
            <w:tcW w:w="3260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бенефициарный</w:t>
            </w:r>
            <w:proofErr w:type="spellEnd"/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владелец присутствует </w:t>
            </w:r>
            <w:r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  <w:tc>
          <w:tcPr>
            <w:tcW w:w="3153" w:type="dxa"/>
            <w:gridSpan w:val="15"/>
            <w:shd w:val="clear" w:color="auto" w:fill="auto"/>
            <w:vAlign w:val="center"/>
          </w:tcPr>
          <w:p w:rsidR="00F013E3" w:rsidRPr="0097650C" w:rsidRDefault="0051146B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бенефициарный</w:t>
            </w:r>
            <w:proofErr w:type="spellEnd"/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владелец отсутствует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Фамилия, Имя, Отчество, % долевого участия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Сведения о выгодоприобретателе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51146B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F013E3"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при проведении операций клиент действует только к своей выгоде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при проведении операций клиент действует только к выгоде третьего лица </w:t>
            </w:r>
            <w:r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6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об основаниях действий к выгоде третьих лиц</w:t>
            </w:r>
          </w:p>
        </w:tc>
        <w:tc>
          <w:tcPr>
            <w:tcW w:w="3207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об индивидуальном предпринимателе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регистрации</w:t>
            </w: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Регистрационный номер (ОГРНИП)</w:t>
            </w: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Место регистрации</w:t>
            </w:r>
          </w:p>
        </w:tc>
        <w:tc>
          <w:tcPr>
            <w:tcW w:w="116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05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регистрирующего органа</w:t>
            </w:r>
          </w:p>
        </w:tc>
        <w:tc>
          <w:tcPr>
            <w:tcW w:w="3578" w:type="dxa"/>
            <w:gridSpan w:val="1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ОКОГУ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ОКТМО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ОКВЭД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ОКФС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8" w:type="dxa"/>
            <w:gridSpan w:val="14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ОКОПФ</w:t>
            </w:r>
          </w:p>
        </w:tc>
        <w:tc>
          <w:tcPr>
            <w:tcW w:w="2138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val="558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Цель установления деловых отношений</w:t>
            </w:r>
          </w:p>
        </w:tc>
        <w:tc>
          <w:tcPr>
            <w:tcW w:w="427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долгосрочные отношения инвестиционный характер сделок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разовые целевые операции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долгосрочные отношения спекулятивный характер сделок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иное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F013E3" w:rsidRPr="0097650C" w:rsidTr="0097650C">
        <w:trPr>
          <w:trHeight w:val="558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Предполагаемый характер деловых отношений</w:t>
            </w:r>
          </w:p>
        </w:tc>
        <w:tc>
          <w:tcPr>
            <w:tcW w:w="427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заключение сделок купли-продажи ценных бумаг на биржевых торгах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заключение сделок купли-продажи ценных бумаг на внебиржевом рынке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заключение сделок на срочном рынке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F013E3" w:rsidRPr="0097650C" w:rsidTr="0097650C">
        <w:trPr>
          <w:trHeight w:val="348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213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427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извлечение прибыли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F013E3" w:rsidRPr="0097650C" w:rsidTr="0097650C">
        <w:trPr>
          <w:trHeight w:val="4305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финансовом положении</w:t>
            </w:r>
          </w:p>
        </w:tc>
        <w:tc>
          <w:tcPr>
            <w:tcW w:w="4276" w:type="dxa"/>
            <w:gridSpan w:val="2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u w:val="single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u w:val="single"/>
                <w:lang w:eastAsia="ru-RU"/>
              </w:rPr>
              <w:t>Представляемые документы отмечаются галочкой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копии годовой (либо квартальной) налоговой декларации*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65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shd w:val="clear" w:color="auto" w:fill="FFFFFF"/>
                <w:lang w:eastAsia="ru-RU"/>
              </w:rPr>
              <w:t>*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иные формы отчетности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отчетность не может быть представлена ввиду того, что: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прошло менее 3-х месяцев с момента государственной регистрации клиента,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</w:t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момента государственной регистрации клиента прошло более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отсутствуют требования о предоставлении финансовой отчетности в контролирующие органы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Standard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&amp; 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Poor's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», «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Fitch-Ratings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», «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Moody's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Investors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Service</w:t>
            </w:r>
            <w:proofErr w:type="spellEnd"/>
            <w:r w:rsidRPr="0097650C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 и другие) и национальных рейтинговых агентств)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i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информация отсутствует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F013E3" w:rsidRPr="0097650C" w:rsidTr="0097650C">
        <w:trPr>
          <w:trHeight w:val="558"/>
        </w:trPr>
        <w:tc>
          <w:tcPr>
            <w:tcW w:w="3227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деловой репутации</w:t>
            </w:r>
          </w:p>
        </w:tc>
        <w:tc>
          <w:tcPr>
            <w:tcW w:w="427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 клиенте другого клиента ООО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«Московские партнеры», имеющего с ним деловые отношения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от кредитной организации и (или) </w:t>
            </w:r>
            <w:proofErr w:type="spellStart"/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некредитной</w:t>
            </w:r>
            <w:proofErr w:type="spellEnd"/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финансовой организации, в которой клиент находился (находится) на обслуживании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 клиенте основного/планируемого контрагента клиента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официальный сайт клиента ________________________ </w:t>
            </w:r>
            <w:r w:rsidRPr="0097650C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(укажите страницу при наличии)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общероссийские государственные средства массовой информации ___________________________________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(укажите источник при наличии)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i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информация отсутствует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97650C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 w:val="restart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С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Вид лицензии (документа)</w:t>
            </w:r>
          </w:p>
        </w:tc>
        <w:tc>
          <w:tcPr>
            <w:tcW w:w="4276" w:type="dxa"/>
            <w:gridSpan w:val="2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425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25" w:type="dxa"/>
            <w:gridSpan w:val="8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1426" w:type="dxa"/>
            <w:gridSpan w:val="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Кем </w:t>
            </w:r>
            <w:proofErr w:type="gramStart"/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выдана</w:t>
            </w:r>
            <w:proofErr w:type="gramEnd"/>
          </w:p>
        </w:tc>
        <w:tc>
          <w:tcPr>
            <w:tcW w:w="4276" w:type="dxa"/>
            <w:gridSpan w:val="2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7" w:type="dxa"/>
            <w:gridSpan w:val="9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Срок действия лицензии</w:t>
            </w:r>
          </w:p>
        </w:tc>
        <w:tc>
          <w:tcPr>
            <w:tcW w:w="4276" w:type="dxa"/>
            <w:gridSpan w:val="22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Банковские реквизиты: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п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олное наименование банка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Сокращенное наименование банка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 местонахождения (юридический адрес) банка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БИК банка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ИНН банка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lastRenderedPageBreak/>
              <w:t>Номер расчетного счета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Номер корреспондентского счета</w:t>
            </w:r>
          </w:p>
        </w:tc>
        <w:tc>
          <w:tcPr>
            <w:tcW w:w="6413" w:type="dxa"/>
            <w:gridSpan w:val="31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206" w:type="dxa"/>
            <w:gridSpan w:val="15"/>
            <w:shd w:val="clear" w:color="auto" w:fill="auto"/>
            <w:vAlign w:val="center"/>
          </w:tcPr>
          <w:p w:rsidR="00F013E3" w:rsidRPr="0097650C" w:rsidRDefault="007770A2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F013E3"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F013E3"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207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3A7225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97650C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97650C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да </w:t>
            </w:r>
            <w:r w:rsidRPr="0097650C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(указать государство и банк)</w:t>
            </w: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6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государства</w:t>
            </w:r>
          </w:p>
        </w:tc>
        <w:tc>
          <w:tcPr>
            <w:tcW w:w="3207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22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6" w:type="dxa"/>
            <w:gridSpan w:val="15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п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олное наименование банка</w:t>
            </w:r>
          </w:p>
        </w:tc>
        <w:tc>
          <w:tcPr>
            <w:tcW w:w="3207" w:type="dxa"/>
            <w:gridSpan w:val="16"/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964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</w:t>
            </w: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бразец подписи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Образец оттиска печати</w:t>
            </w:r>
          </w:p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97650C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(индивидуального предпринимателя)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F013E3" w:rsidRPr="0097650C" w:rsidTr="0097650C">
        <w:trPr>
          <w:trHeight w:val="283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013E3" w:rsidRPr="0097650C" w:rsidTr="0097650C">
        <w:trPr>
          <w:trHeight w:hRule="exact" w:val="28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5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3E3" w:rsidRPr="0097650C" w:rsidRDefault="00F013E3" w:rsidP="009765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</w:tbl>
    <w:p w:rsidR="0097650C" w:rsidRPr="0097650C" w:rsidRDefault="0097650C" w:rsidP="0097650C">
      <w:pPr>
        <w:spacing w:after="0"/>
        <w:rPr>
          <w:vanish/>
        </w:rPr>
      </w:pPr>
    </w:p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8949"/>
      </w:tblGrid>
      <w:tr w:rsidR="00F013E3" w:rsidRPr="0097650C" w:rsidTr="00507252">
        <w:trPr>
          <w:gridAfter w:val="1"/>
          <w:wAfter w:w="8949" w:type="dxa"/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013E3" w:rsidRPr="00121255" w:rsidRDefault="008F6DCD" w:rsidP="0050725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3162300</wp:posOffset>
                      </wp:positionV>
                      <wp:extent cx="1097280" cy="7315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701" w:rsidRPr="009E3F25" w:rsidRDefault="008E1701" w:rsidP="00F013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2.85pt;margin-top:249pt;width:8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uw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gySeRSDqQTbfBJOI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" o:allowincell="f" filled="f" stroked="f">
                      <v:textbox>
                        <w:txbxContent>
                          <w:p w:rsidR="008E1701" w:rsidRPr="009E3F25" w:rsidRDefault="008E1701" w:rsidP="00F013E3"/>
                        </w:txbxContent>
                      </v:textbox>
                    </v:shape>
                  </w:pict>
                </mc:Fallback>
              </mc:AlternateContent>
            </w:r>
            <w:r w:rsidR="00F013E3" w:rsidRPr="0012125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Настоящей подписью Клиент:</w:t>
            </w:r>
          </w:p>
          <w:p w:rsidR="00F013E3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2125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Подтверждает достоверность информации указанной в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настоящей </w:t>
            </w:r>
            <w:r w:rsidRPr="0012125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Анкете;</w:t>
            </w:r>
          </w:p>
          <w:p w:rsidR="00F013E3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F013E3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F013E3" w:rsidRPr="00811D54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Обязуется</w:t>
            </w:r>
            <w:r w:rsidRPr="00811D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</w:t>
            </w:r>
            <w:r w:rsidRPr="00811D54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 случае возникновения оснований возможного совершения операций к выгоде трет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ьих лиц, не указанных в данной Анкете,</w:t>
            </w:r>
            <w:r w:rsidRPr="00811D54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в письменной форме предоставить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«Московские партнеры» </w:t>
            </w:r>
            <w:r w:rsidRPr="00811D54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сведения о выгодоприобретателях, </w:t>
            </w:r>
            <w:proofErr w:type="spellStart"/>
            <w:r w:rsidRPr="00811D54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бенефициарных</w:t>
            </w:r>
            <w:proofErr w:type="spellEnd"/>
            <w:r w:rsidRPr="00811D54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нтов, содержащие такие сведения;</w:t>
            </w:r>
          </w:p>
          <w:p w:rsidR="00F013E3" w:rsidRPr="00B21E6B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F013E3" w:rsidRPr="00B21E6B" w:rsidRDefault="00F013E3" w:rsidP="00F013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F013E3" w:rsidRPr="00B21E6B" w:rsidRDefault="00F013E3" w:rsidP="0050725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F013E3" w:rsidRPr="00B21E6B" w:rsidRDefault="00F013E3" w:rsidP="0050725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F013E3" w:rsidRPr="00B21E6B" w:rsidRDefault="00F013E3" w:rsidP="0050725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F013E3" w:rsidRPr="00121255" w:rsidRDefault="00F013E3" w:rsidP="0050725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ств пр</w:t>
            </w:r>
            <w:proofErr w:type="gramEnd"/>
            <w:r w:rsidRPr="00B21E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 рассмотрении вопросов о предоставлении других услуг и заключении новых договоров.</w:t>
            </w:r>
          </w:p>
          <w:p w:rsidR="00F013E3" w:rsidRPr="00121255" w:rsidRDefault="00F013E3" w:rsidP="00507252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013E3" w:rsidRPr="0097650C" w:rsidTr="00507252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013E3" w:rsidRDefault="00F013E3" w:rsidP="00507252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013E3" w:rsidRDefault="00F013E3" w:rsidP="00507252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013E3" w:rsidRPr="00121255" w:rsidRDefault="00F013E3" w:rsidP="0051146B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2125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Подпись __________________________/</w:t>
            </w:r>
            <w:r w:rsidR="002D0496"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  <w:t xml:space="preserve">                                                   </w:t>
            </w:r>
            <w:r w:rsidR="00507252"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  <w:t xml:space="preserve"> </w:t>
            </w:r>
            <w:r w:rsidRPr="0050725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F013E3" w:rsidRPr="00121255" w:rsidRDefault="00F013E3" w:rsidP="00507252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>М.П.</w:t>
      </w:r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A7225" w:rsidRPr="003A7225" w:rsidRDefault="003A7225" w:rsidP="003A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3A7225">
        <w:rPr>
          <w:rFonts w:ascii="Times New Roman" w:eastAsia="Times New Roman" w:hAnsi="Times New Roman"/>
          <w:sz w:val="12"/>
          <w:szCs w:val="12"/>
          <w:lang w:eastAsia="ru-RU"/>
        </w:rPr>
        <w:t>Дата составления Анкеты:</w:t>
      </w:r>
      <w:r w:rsidRPr="003A7225">
        <w:rPr>
          <w:rFonts w:ascii="Times New Roman" w:eastAsia="Times New Roman" w:hAnsi="Times New Roman"/>
          <w:sz w:val="12"/>
          <w:szCs w:val="12"/>
          <w:lang w:eastAsia="ru-RU"/>
        </w:rPr>
        <w:tab/>
        <w:t xml:space="preserve">«_____» __________________ 20___ г.  </w:t>
      </w:r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18" w:name="_GoBack"/>
      <w:bookmarkEnd w:id="18"/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013E3" w:rsidRPr="00121255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>С</w:t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>отрудник ООО «Московские партнеры»</w:t>
      </w:r>
      <w:r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>________________________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__________________________</w:t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</w:t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>/_____________________________/</w:t>
      </w:r>
    </w:p>
    <w:p w:rsidR="00F013E3" w:rsidRPr="00C56303" w:rsidRDefault="00F013E3" w:rsidP="00F01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121255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0D0530">
        <w:rPr>
          <w:rFonts w:ascii="Times New Roman" w:eastAsia="Times New Roman" w:hAnsi="Times New Roman"/>
          <w:sz w:val="12"/>
          <w:szCs w:val="12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12"/>
          <w:szCs w:val="12"/>
          <w:lang w:eastAsia="ru-RU"/>
        </w:rPr>
        <w:t>д</w:t>
      </w:r>
      <w:r w:rsidRPr="00C56303">
        <w:rPr>
          <w:rFonts w:ascii="Times New Roman" w:eastAsia="Times New Roman" w:hAnsi="Times New Roman"/>
          <w:i/>
          <w:sz w:val="12"/>
          <w:szCs w:val="12"/>
          <w:lang w:eastAsia="ru-RU"/>
        </w:rPr>
        <w:t>олжность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C56303">
        <w:rPr>
          <w:rFonts w:ascii="Times New Roman" w:eastAsia="Times New Roman" w:hAnsi="Times New Roman"/>
          <w:i/>
          <w:sz w:val="12"/>
          <w:szCs w:val="12"/>
          <w:lang w:eastAsia="ru-RU"/>
        </w:rPr>
        <w:t>подпись</w:t>
      </w:r>
      <w:r w:rsidRPr="00C56303">
        <w:rPr>
          <w:rFonts w:ascii="Times New Roman" w:eastAsia="Times New Roman" w:hAnsi="Times New Roman"/>
          <w:i/>
          <w:sz w:val="12"/>
          <w:szCs w:val="12"/>
          <w:lang w:eastAsia="ru-RU"/>
        </w:rPr>
        <w:tab/>
      </w:r>
      <w:r w:rsidRPr="00C56303">
        <w:rPr>
          <w:rFonts w:ascii="Times New Roman" w:eastAsia="Times New Roman" w:hAnsi="Times New Roman"/>
          <w:i/>
          <w:sz w:val="12"/>
          <w:szCs w:val="12"/>
          <w:lang w:eastAsia="ru-RU"/>
        </w:rPr>
        <w:tab/>
        <w:t>фамилия, инициалы</w:t>
      </w:r>
    </w:p>
    <w:sectPr w:rsidR="00F013E3" w:rsidRPr="00C56303" w:rsidSect="00F01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Face Cyr">
    <w:altName w:val="Corbel"/>
    <w:charset w:val="CC"/>
    <w:family w:val="swiss"/>
    <w:pitch w:val="variable"/>
    <w:sig w:usb0="A00002AF" w:usb1="4000205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6B"/>
    <w:rsid w:val="000B4AB6"/>
    <w:rsid w:val="000D0530"/>
    <w:rsid w:val="00240891"/>
    <w:rsid w:val="002A77CE"/>
    <w:rsid w:val="002D0496"/>
    <w:rsid w:val="003A7225"/>
    <w:rsid w:val="00507252"/>
    <w:rsid w:val="0051146B"/>
    <w:rsid w:val="00722655"/>
    <w:rsid w:val="00723450"/>
    <w:rsid w:val="007770A2"/>
    <w:rsid w:val="0081191C"/>
    <w:rsid w:val="008E1701"/>
    <w:rsid w:val="008F6DCD"/>
    <w:rsid w:val="0097650C"/>
    <w:rsid w:val="00A84136"/>
    <w:rsid w:val="00BE56CD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3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rsid w:val="00F013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072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3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rsid w:val="00F013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072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-server\BO%20Files\Templates\&#1040;&#1085;&#1082;&#1077;&#1090;&#1072;%20&#1060;&#1051;%20&#1087;&#1088;&#1077;&#1076;&#1089;&#1090;&#1072;&#1074;&#1080;&#1090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EA78-DEF7-49C2-AE22-FDFA96A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 представитель</Template>
  <TotalTime>21</TotalTime>
  <Pages>3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Links>
    <vt:vector size="6" baseType="variant">
      <vt:variant>
        <vt:i4>3997768</vt:i4>
      </vt:variant>
      <vt:variant>
        <vt:i4>26</vt:i4>
      </vt:variant>
      <vt:variant>
        <vt:i4>0</vt:i4>
      </vt:variant>
      <vt:variant>
        <vt:i4>5</vt:i4>
      </vt:variant>
      <vt:variant>
        <vt:lpwstr>mailto:info@trader.msk.ru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Виктория</dc:creator>
  <cp:lastModifiedBy>Столяров Александр</cp:lastModifiedBy>
  <cp:revision>5</cp:revision>
  <cp:lastPrinted>2015-03-05T13:34:00Z</cp:lastPrinted>
  <dcterms:created xsi:type="dcterms:W3CDTF">2015-06-02T14:17:00Z</dcterms:created>
  <dcterms:modified xsi:type="dcterms:W3CDTF">2015-07-27T10:11:00Z</dcterms:modified>
</cp:coreProperties>
</file>