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49" w:rsidRDefault="00C92B49" w:rsidP="008C6168">
      <w:pPr>
        <w:pStyle w:val="a4"/>
        <w:ind w:left="10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335">
        <w:rPr>
          <w:rFonts w:ascii="Times New Roman" w:hAnsi="Times New Roman" w:cs="Times New Roman"/>
          <w:b/>
          <w:sz w:val="24"/>
          <w:szCs w:val="24"/>
        </w:rPr>
        <w:t>Перечень кредитных организаций, в которых ООО «Московские партнеры» открыты специальные брокерские счета</w:t>
      </w:r>
    </w:p>
    <w:p w:rsidR="008C6168" w:rsidRDefault="008C6168" w:rsidP="008C6168">
      <w:pPr>
        <w:pStyle w:val="a4"/>
        <w:ind w:left="10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B49" w:rsidRPr="00C92B49" w:rsidRDefault="00C92B49" w:rsidP="008C6168">
      <w:pPr>
        <w:pStyle w:val="a4"/>
        <w:numPr>
          <w:ilvl w:val="0"/>
          <w:numId w:val="6"/>
        </w:numPr>
        <w:spacing w:before="20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2B4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CFCFF"/>
        </w:rPr>
        <w:t xml:space="preserve">АКЦИОНЕРНЫЙ КОММЕРЧЕСКИЙ БАНК СОДЕЙСТВИЯ БЛАГОТВОРИТЕЛЬНОСТИ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CFCFF"/>
        </w:rPr>
        <w:t xml:space="preserve">И </w:t>
      </w:r>
      <w:r w:rsidRPr="00C92B4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CFCFF"/>
        </w:rPr>
        <w:t>ДУХОВНОМУ РАЗВИТИЮ ОТЕЧЕСТВА «ПЕРЕСВЕТ» (АКЦИОНЕРНОЕ ОБЩЕСТВО</w:t>
      </w:r>
      <w:r w:rsidRPr="00C92B4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CFCFF"/>
        </w:rPr>
        <w:t>)</w:t>
      </w:r>
      <w:r w:rsidRPr="00C9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w:history="1">
        <w:r w:rsidRPr="00C92B4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 bank-peresvet.ru/</w:t>
        </w:r>
      </w:hyperlink>
      <w:r w:rsidRPr="00C92B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2B49" w:rsidRPr="00C92B49" w:rsidRDefault="00C92B49" w:rsidP="00C92B4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</w:t>
      </w:r>
      <w:r w:rsidRPr="00C92B49">
        <w:rPr>
          <w:rFonts w:ascii="corpid_e1s_scd_light" w:hAnsi="corpid_e1s_scd_light"/>
          <w:color w:val="38434D"/>
          <w:sz w:val="27"/>
          <w:szCs w:val="27"/>
          <w:shd w:val="clear" w:color="auto" w:fill="FFFFFF"/>
        </w:rPr>
        <w:t xml:space="preserve"> </w:t>
      </w:r>
      <w:r>
        <w:rPr>
          <w:rFonts w:ascii="corpid_e1s_scd_light" w:hAnsi="corpid_e1s_scd_light"/>
          <w:color w:val="38434D"/>
          <w:sz w:val="27"/>
          <w:szCs w:val="27"/>
          <w:shd w:val="clear" w:color="auto" w:fill="FFFFFF"/>
        </w:rPr>
        <w:t>ТРАНСКАПИТАЛБАНК</w:t>
      </w:r>
      <w:r w:rsidRPr="00C92B49">
        <w:rPr>
          <w:rFonts w:ascii="corpid_e1s_scd_light" w:hAnsi="corpid_e1s_scd_light"/>
          <w:color w:val="38434D"/>
          <w:sz w:val="27"/>
          <w:szCs w:val="27"/>
          <w:shd w:val="clear" w:color="auto" w:fill="FFFFFF"/>
        </w:rPr>
        <w:t xml:space="preserve"> </w:t>
      </w:r>
      <w:r w:rsidRPr="00C92B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history="1">
        <w:r w:rsidRPr="00C92B4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http:// </w:t>
        </w:r>
        <w:r w:rsidRPr="00C92B4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tkbbank</w:t>
        </w:r>
        <w:r w:rsidRPr="00C92B4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.ru/</w:t>
        </w:r>
      </w:hyperlink>
      <w:r w:rsidRPr="00C92B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106F" w:rsidRPr="004A106F" w:rsidRDefault="004A106F" w:rsidP="004A106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A106F" w:rsidRPr="004A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pid_e1s_scd_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57CD9"/>
    <w:multiLevelType w:val="multilevel"/>
    <w:tmpl w:val="C79C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20363"/>
    <w:multiLevelType w:val="multilevel"/>
    <w:tmpl w:val="55D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82919"/>
    <w:multiLevelType w:val="hybridMultilevel"/>
    <w:tmpl w:val="A0C884F6"/>
    <w:lvl w:ilvl="0" w:tplc="761A3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C9"/>
    <w:rsid w:val="00497CE3"/>
    <w:rsid w:val="004A106F"/>
    <w:rsid w:val="00511B49"/>
    <w:rsid w:val="0051458F"/>
    <w:rsid w:val="005A6818"/>
    <w:rsid w:val="005C0335"/>
    <w:rsid w:val="005E55BA"/>
    <w:rsid w:val="007B0018"/>
    <w:rsid w:val="00832734"/>
    <w:rsid w:val="008C6168"/>
    <w:rsid w:val="00A92CCB"/>
    <w:rsid w:val="00AB42B2"/>
    <w:rsid w:val="00AD248F"/>
    <w:rsid w:val="00B43B7B"/>
    <w:rsid w:val="00BB29C9"/>
    <w:rsid w:val="00C92B49"/>
    <w:rsid w:val="00D5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170B6-4FE2-4CD7-8875-9893F1C5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988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EB89F9C6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Столяров Александр</cp:lastModifiedBy>
  <cp:revision>3</cp:revision>
  <cp:lastPrinted>2016-05-23T13:10:00Z</cp:lastPrinted>
  <dcterms:created xsi:type="dcterms:W3CDTF">2017-10-24T12:28:00Z</dcterms:created>
  <dcterms:modified xsi:type="dcterms:W3CDTF">2017-10-24T12:29:00Z</dcterms:modified>
</cp:coreProperties>
</file>